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1D5010" w:rsidRPr="003E3A26" w:rsidTr="00A475F4">
        <w:trPr>
          <w:trHeight w:val="246"/>
        </w:trPr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60" w:type="dxa"/>
          </w:tcPr>
          <w:p w:rsidR="001D5010" w:rsidRPr="003E3A26" w:rsidRDefault="00C35A07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136001-004 (Version 02)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Englisch in Studien- und Fachkommunikation III (Niveau C1)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</w:tcPr>
          <w:p w:rsidR="001D5010" w:rsidRPr="003E3A26" w:rsidRDefault="001D5010" w:rsidP="00E5071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A475F4">
              <w:rPr>
                <w:rFonts w:ascii="Roboto" w:hAnsi="Roboto" w:cs="Arial"/>
                <w:sz w:val="20"/>
                <w:szCs w:val="20"/>
              </w:rPr>
              <w:t>: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Vertiefung des Fachwortschatzes in ausgewählten Teilgebieten und systematische Erweiterung des allgemeinen Wortschatzes mit Bezug auf studien- und berufsorientierte sowie interkulturelle Sachverhalte,  Leiten von Beratungen und Diskussionen, Halten von Vorträgen;   </w:t>
            </w: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 xml:space="preserve">Die Ausbildung orientiert sich an der Sprachkompetenzstufe C1 des Gemeinsamen Europäischen Referenzrahmens für Sprachen (GER) und beinhaltet eine fachsprachliche Komponente.  </w:t>
            </w: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A475F4">
              <w:rPr>
                <w:rFonts w:ascii="Roboto" w:hAnsi="Roboto" w:cs="Arial"/>
                <w:sz w:val="20"/>
                <w:szCs w:val="20"/>
              </w:rPr>
              <w:t>: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Sicherheit beim mündlichen und schriftlichen Informationsaustausch und im mündlichen und schriftlichen Ausdruck, Sicherheit bei Präsentationen, Erwerb interkultureller Kompetenzen;</w:t>
            </w: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1D5010" w:rsidRPr="00A475F4" w:rsidTr="00A475F4">
        <w:trPr>
          <w:trHeight w:val="510"/>
        </w:trPr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3E3A26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3E3A26">
              <w:rPr>
                <w:rFonts w:ascii="Roboto" w:hAnsi="Roboto" w:cs="Arial"/>
                <w:sz w:val="20"/>
                <w:szCs w:val="20"/>
              </w:rPr>
              <w:t xml:space="preserve"> des Moduls ist die Übung.</w:t>
            </w:r>
          </w:p>
          <w:p w:rsidR="001D5010" w:rsidRPr="003E3A26" w:rsidRDefault="001D5010" w:rsidP="00A475F4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GB"/>
              </w:rPr>
            </w:pPr>
            <w:r w:rsidRPr="00A475F4">
              <w:rPr>
                <w:rFonts w:ascii="Roboto" w:hAnsi="Roboto" w:cs="Arial"/>
                <w:sz w:val="20"/>
                <w:u w:val="none"/>
              </w:rPr>
              <w:t xml:space="preserve">Ü: </w:t>
            </w:r>
            <w:proofErr w:type="spellStart"/>
            <w:r w:rsidRPr="00A475F4">
              <w:rPr>
                <w:rFonts w:ascii="Roboto" w:hAnsi="Roboto" w:cs="Arial"/>
                <w:sz w:val="20"/>
                <w:u w:val="none"/>
              </w:rPr>
              <w:t>Kurs</w:t>
            </w:r>
            <w:proofErr w:type="spellEnd"/>
            <w:r w:rsidRPr="00A475F4">
              <w:rPr>
                <w:rFonts w:ascii="Roboto" w:hAnsi="Roboto" w:cs="Arial"/>
                <w:sz w:val="20"/>
                <w:u w:val="none"/>
              </w:rPr>
              <w:t xml:space="preserve"> 3 Advanced Eng</w:t>
            </w:r>
            <w:r w:rsidR="008E144F" w:rsidRPr="00A475F4">
              <w:rPr>
                <w:rFonts w:ascii="Roboto" w:hAnsi="Roboto" w:cs="Arial"/>
                <w:sz w:val="20"/>
                <w:u w:val="none"/>
              </w:rPr>
              <w:t xml:space="preserve">lish in job-related situations </w:t>
            </w:r>
            <w:r w:rsidRPr="00A475F4">
              <w:rPr>
                <w:rFonts w:ascii="Roboto" w:hAnsi="Roboto" w:cs="Arial"/>
                <w:sz w:val="20"/>
                <w:u w:val="none"/>
              </w:rPr>
              <w:t>(4 LVS)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7B3BED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Teilnahme</w:t>
            </w:r>
            <w:r w:rsidR="00147ED1"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60" w:type="dxa"/>
          </w:tcPr>
          <w:p w:rsidR="001D5010" w:rsidRPr="003E3A26" w:rsidRDefault="001D5010" w:rsidP="00B965A9">
            <w:pPr>
              <w:pStyle w:val="Listenabsatz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Abschluss des Moduls Englisch in Studien- und Fachkommunikation II (Niveau B2)</w:t>
            </w:r>
            <w:r w:rsidR="00B965A9" w:rsidRPr="003E3A2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3E3A26">
              <w:rPr>
                <w:rFonts w:ascii="Roboto" w:hAnsi="Roboto" w:cs="Arial"/>
                <w:sz w:val="20"/>
                <w:szCs w:val="20"/>
              </w:rPr>
              <w:t>oder Einstufungstest (Qualifizierungsempfehlung)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1D5010" w:rsidRPr="003E3A26" w:rsidTr="00A475F4">
        <w:trPr>
          <w:trHeight w:val="691"/>
        </w:trPr>
        <w:tc>
          <w:tcPr>
            <w:tcW w:w="2789" w:type="dxa"/>
          </w:tcPr>
          <w:p w:rsidR="001D5010" w:rsidRPr="003E3A26" w:rsidRDefault="001D5010" w:rsidP="00FD6A77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</w:tcPr>
          <w:p w:rsidR="001D5010" w:rsidRPr="003E3A26" w:rsidRDefault="001D5010" w:rsidP="00AB3D6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Modulprüfung</w:t>
            </w: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1D5010" w:rsidRPr="003E3A26" w:rsidRDefault="001D5010" w:rsidP="00D430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Die Modulprüfung besteht aus zwei Prüfungsleistungen. Im Einzelnen sind folgende Prüfungsleistungen zu erbringen:</w:t>
            </w:r>
          </w:p>
          <w:p w:rsidR="001D5010" w:rsidRPr="003E3A26" w:rsidRDefault="001D5010" w:rsidP="00D430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Anrechenbare Studienleistungen:</w:t>
            </w:r>
          </w:p>
          <w:p w:rsidR="001D5010" w:rsidRPr="00A475F4" w:rsidRDefault="001D5010" w:rsidP="00A475F4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475F4">
              <w:rPr>
                <w:rFonts w:ascii="Roboto" w:hAnsi="Roboto" w:cs="Arial"/>
                <w:sz w:val="20"/>
                <w:u w:val="none"/>
              </w:rPr>
              <w:t>120-minütige Klausur zu Kurs 3</w:t>
            </w:r>
            <w:r w:rsidR="00147ED1" w:rsidRPr="00A475F4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D4304F" w:rsidRPr="00A475F4">
              <w:rPr>
                <w:rFonts w:ascii="Roboto" w:hAnsi="Roboto" w:cs="Arial"/>
                <w:sz w:val="20"/>
                <w:u w:val="none"/>
              </w:rPr>
              <w:t>: 91203</w:t>
            </w:r>
            <w:r w:rsidR="00147ED1" w:rsidRPr="00A475F4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1D5010" w:rsidRPr="00A475F4" w:rsidRDefault="001D5010" w:rsidP="00A475F4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bookmarkStart w:id="0" w:name="_GoBack"/>
            <w:bookmarkEnd w:id="0"/>
            <w:r w:rsidRPr="00A475F4">
              <w:rPr>
                <w:rFonts w:ascii="Roboto" w:hAnsi="Roboto" w:cs="Arial"/>
                <w:sz w:val="20"/>
                <w:u w:val="none"/>
              </w:rPr>
              <w:t>30-minütige mündliche Prüfung (Präsentation) zu Kurs 3</w:t>
            </w:r>
            <w:r w:rsidR="00147ED1" w:rsidRPr="00A475F4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D4304F" w:rsidRPr="00A475F4">
              <w:rPr>
                <w:rFonts w:ascii="Roboto" w:hAnsi="Roboto" w:cs="Arial"/>
                <w:sz w:val="20"/>
                <w:u w:val="none"/>
              </w:rPr>
              <w:t>: 91225</w:t>
            </w:r>
            <w:r w:rsidR="00147ED1" w:rsidRPr="00A475F4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1D5010" w:rsidRPr="003E3A26" w:rsidRDefault="001D5010" w:rsidP="00D4304F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Die Studienleistung wird jeweils angerechnet, wenn die Note der Studienleistung mindestens „ausreichend“ ist.</w:t>
            </w:r>
          </w:p>
        </w:tc>
      </w:tr>
      <w:tr w:rsidR="001D5010" w:rsidRPr="003E3A26" w:rsidTr="00A475F4">
        <w:trPr>
          <w:trHeight w:val="1670"/>
        </w:trPr>
        <w:tc>
          <w:tcPr>
            <w:tcW w:w="2789" w:type="dxa"/>
          </w:tcPr>
          <w:p w:rsidR="001D5010" w:rsidRPr="003E3A26" w:rsidRDefault="001D5010" w:rsidP="00FD6A77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C35A07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3E3A26">
              <w:rPr>
                <w:rFonts w:ascii="Roboto" w:hAnsi="Roboto" w:cs="Arial"/>
                <w:bCs/>
                <w:sz w:val="20"/>
                <w:szCs w:val="20"/>
              </w:rPr>
              <w:t xml:space="preserve"> Leistungspunkte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erworben.</w:t>
            </w:r>
          </w:p>
          <w:p w:rsidR="001D5010" w:rsidRPr="003E3A26" w:rsidRDefault="001D5010" w:rsidP="00FD6A7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Die Bewertung der Prüfungsleistung</w:t>
            </w:r>
            <w:r w:rsidR="00FC63CF" w:rsidRPr="003E3A26">
              <w:rPr>
                <w:rFonts w:ascii="Roboto" w:hAnsi="Roboto" w:cs="Arial"/>
                <w:sz w:val="20"/>
                <w:szCs w:val="20"/>
              </w:rPr>
              <w:t>en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und die Bildung der Modulnote sind in § 10 der Prüfungsordnung geregelt. </w:t>
            </w:r>
          </w:p>
          <w:p w:rsidR="001E095E" w:rsidRPr="003E3A26" w:rsidRDefault="001E095E" w:rsidP="00FD6A7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Prüfungsleistungen:</w:t>
            </w:r>
          </w:p>
          <w:p w:rsidR="001D5010" w:rsidRPr="003E3A26" w:rsidRDefault="001D5010" w:rsidP="00FD6A7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Anrechenbare Studienleistungen:</w:t>
            </w:r>
          </w:p>
          <w:p w:rsidR="001D5010" w:rsidRPr="00A475F4" w:rsidRDefault="001D5010" w:rsidP="00A475F4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A475F4">
              <w:rPr>
                <w:rFonts w:ascii="Roboto" w:hAnsi="Roboto" w:cs="Arial"/>
                <w:sz w:val="20"/>
                <w:u w:val="none"/>
              </w:rPr>
              <w:t>Klausur zu Kurs 3, Gewichtung 4 (</w:t>
            </w:r>
            <w:r w:rsidR="00561675" w:rsidRPr="00A475F4">
              <w:rPr>
                <w:rFonts w:ascii="Roboto" w:hAnsi="Roboto" w:cs="Arial"/>
                <w:sz w:val="20"/>
                <w:u w:val="none"/>
              </w:rPr>
              <w:t>4</w:t>
            </w:r>
            <w:r w:rsidRPr="00A475F4">
              <w:rPr>
                <w:rFonts w:ascii="Roboto" w:hAnsi="Roboto" w:cs="Arial"/>
                <w:sz w:val="20"/>
                <w:u w:val="none"/>
              </w:rPr>
              <w:t xml:space="preserve"> LP)</w:t>
            </w:r>
          </w:p>
          <w:p w:rsidR="001D5010" w:rsidRPr="003E3A26" w:rsidRDefault="001D5010" w:rsidP="00A475F4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A475F4">
              <w:rPr>
                <w:rFonts w:ascii="Roboto" w:hAnsi="Roboto" w:cs="Arial"/>
                <w:sz w:val="20"/>
                <w:u w:val="none"/>
              </w:rPr>
              <w:t>mündliche Prüfung zu Kurs 3, Gewichtung 1 (1 LP)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3E3A26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Arbeitsaufwand</w:t>
            </w:r>
          </w:p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Das Modul umfasst einen Gesam</w:t>
            </w:r>
            <w:r w:rsidR="00147ED1" w:rsidRPr="003E3A26">
              <w:rPr>
                <w:rFonts w:ascii="Roboto" w:hAnsi="Roboto" w:cs="Arial"/>
                <w:sz w:val="20"/>
                <w:szCs w:val="20"/>
              </w:rPr>
              <w:t>tarbeitsaufwand der Studenten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C35A07">
              <w:rPr>
                <w:rFonts w:ascii="Roboto" w:hAnsi="Roboto" w:cs="Arial"/>
                <w:sz w:val="20"/>
                <w:szCs w:val="20"/>
              </w:rPr>
              <w:t>150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C35A07">
              <w:rPr>
                <w:rFonts w:ascii="Roboto" w:hAnsi="Roboto" w:cs="Arial"/>
                <w:sz w:val="20"/>
                <w:szCs w:val="20"/>
              </w:rPr>
              <w:t>90</w:t>
            </w:r>
            <w:r w:rsidRPr="003E3A26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1D5010" w:rsidRPr="003E3A26" w:rsidTr="00A475F4">
        <w:tc>
          <w:tcPr>
            <w:tcW w:w="2789" w:type="dxa"/>
          </w:tcPr>
          <w:p w:rsidR="001D5010" w:rsidRPr="003E3A26" w:rsidRDefault="001D5010" w:rsidP="00FD6A7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3A26">
              <w:rPr>
                <w:rFonts w:ascii="Roboto" w:hAnsi="Roboto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</w:tcPr>
          <w:p w:rsidR="001D5010" w:rsidRPr="003E3A26" w:rsidRDefault="001D5010" w:rsidP="00FD6A77">
            <w:pPr>
              <w:rPr>
                <w:rFonts w:ascii="Roboto" w:hAnsi="Roboto" w:cs="Arial"/>
                <w:sz w:val="20"/>
                <w:szCs w:val="20"/>
              </w:rPr>
            </w:pPr>
            <w:r w:rsidRPr="003E3A26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1D5010" w:rsidRPr="00922E28" w:rsidRDefault="001D5010" w:rsidP="008B4765">
      <w:pPr>
        <w:rPr>
          <w:rFonts w:cs="Times New Roman"/>
        </w:rPr>
      </w:pPr>
    </w:p>
    <w:sectPr w:rsidR="001D5010" w:rsidRPr="00922E28" w:rsidSect="00A475F4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7D"/>
    <w:multiLevelType w:val="hybridMultilevel"/>
    <w:tmpl w:val="BEAE9C88"/>
    <w:lvl w:ilvl="0" w:tplc="B4DCD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AD"/>
    <w:rsid w:val="000E0BF1"/>
    <w:rsid w:val="001128B4"/>
    <w:rsid w:val="00147ED1"/>
    <w:rsid w:val="00155F29"/>
    <w:rsid w:val="00173B6B"/>
    <w:rsid w:val="001D058E"/>
    <w:rsid w:val="001D1A11"/>
    <w:rsid w:val="001D5010"/>
    <w:rsid w:val="001E095E"/>
    <w:rsid w:val="001F6F55"/>
    <w:rsid w:val="002025D0"/>
    <w:rsid w:val="00283512"/>
    <w:rsid w:val="00285950"/>
    <w:rsid w:val="002B3101"/>
    <w:rsid w:val="002C58FD"/>
    <w:rsid w:val="002F125A"/>
    <w:rsid w:val="002F7651"/>
    <w:rsid w:val="00310DA8"/>
    <w:rsid w:val="003369FE"/>
    <w:rsid w:val="003477CA"/>
    <w:rsid w:val="0036620A"/>
    <w:rsid w:val="003875DC"/>
    <w:rsid w:val="003E0D79"/>
    <w:rsid w:val="003E241D"/>
    <w:rsid w:val="003E3A26"/>
    <w:rsid w:val="003F03A0"/>
    <w:rsid w:val="003F7010"/>
    <w:rsid w:val="004063A0"/>
    <w:rsid w:val="004442C5"/>
    <w:rsid w:val="004672D9"/>
    <w:rsid w:val="004A48A6"/>
    <w:rsid w:val="004A72AD"/>
    <w:rsid w:val="005049C6"/>
    <w:rsid w:val="0053311A"/>
    <w:rsid w:val="00561675"/>
    <w:rsid w:val="00636FE0"/>
    <w:rsid w:val="00655C58"/>
    <w:rsid w:val="00656C6F"/>
    <w:rsid w:val="007B3BED"/>
    <w:rsid w:val="0082585E"/>
    <w:rsid w:val="00894C3D"/>
    <w:rsid w:val="008B4765"/>
    <w:rsid w:val="008C11F9"/>
    <w:rsid w:val="008D46C9"/>
    <w:rsid w:val="008E144F"/>
    <w:rsid w:val="00922E28"/>
    <w:rsid w:val="009310C1"/>
    <w:rsid w:val="00936864"/>
    <w:rsid w:val="00977E49"/>
    <w:rsid w:val="009B7182"/>
    <w:rsid w:val="00A475F4"/>
    <w:rsid w:val="00A6166D"/>
    <w:rsid w:val="00AB3D64"/>
    <w:rsid w:val="00B21AAF"/>
    <w:rsid w:val="00B52804"/>
    <w:rsid w:val="00B65CF2"/>
    <w:rsid w:val="00B92931"/>
    <w:rsid w:val="00B965A9"/>
    <w:rsid w:val="00BA78EC"/>
    <w:rsid w:val="00C35A07"/>
    <w:rsid w:val="00D15C64"/>
    <w:rsid w:val="00D4304F"/>
    <w:rsid w:val="00D55B34"/>
    <w:rsid w:val="00D66788"/>
    <w:rsid w:val="00D77D5B"/>
    <w:rsid w:val="00DB2B5B"/>
    <w:rsid w:val="00E12289"/>
    <w:rsid w:val="00E50713"/>
    <w:rsid w:val="00E643F4"/>
    <w:rsid w:val="00ED2FD4"/>
    <w:rsid w:val="00EE5EE1"/>
    <w:rsid w:val="00F46BD2"/>
    <w:rsid w:val="00F66FF7"/>
    <w:rsid w:val="00FC63CF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6CAA4-59EB-4A8F-AB3D-5BD71DF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2AD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55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F4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A475F4"/>
    <w:rPr>
      <w:rFonts w:ascii="Times New Roman" w:hAnsi="Times New Roman" w:cs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A475F4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1</Pages>
  <Words>302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Rebecka Janecek</cp:lastModifiedBy>
  <cp:revision>6</cp:revision>
  <cp:lastPrinted>2012-05-08T06:54:00Z</cp:lastPrinted>
  <dcterms:created xsi:type="dcterms:W3CDTF">2022-01-18T15:09:00Z</dcterms:created>
  <dcterms:modified xsi:type="dcterms:W3CDTF">2022-10-13T09:58:00Z</dcterms:modified>
</cp:coreProperties>
</file>